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BB" w:rsidRDefault="004752BB" w:rsidP="00865781">
      <w:pPr>
        <w:pStyle w:val="Titre"/>
        <w:pBdr>
          <w:top w:val="single" w:sz="4" w:space="1" w:color="auto"/>
          <w:bottom w:val="single" w:sz="4" w:space="1" w:color="auto"/>
        </w:pBdr>
        <w:rPr>
          <w:b/>
        </w:rPr>
      </w:pPr>
    </w:p>
    <w:p w:rsidR="00A10484" w:rsidRPr="004752BB" w:rsidRDefault="004752BB" w:rsidP="00865781">
      <w:pPr>
        <w:pStyle w:val="Titre"/>
        <w:pBdr>
          <w:top w:val="single" w:sz="4" w:space="1" w:color="auto"/>
          <w:bottom w:val="single" w:sz="4" w:space="1" w:color="auto"/>
        </w:pBdr>
        <w:jc w:val="center"/>
      </w:pPr>
      <w:r w:rsidRPr="004752BB">
        <w:t>C</w:t>
      </w:r>
      <w:r w:rsidR="00A63BCF" w:rsidRPr="004752BB">
        <w:t xml:space="preserve">ontribution </w:t>
      </w:r>
      <w:r w:rsidRPr="004752BB">
        <w:t xml:space="preserve">aux exercices de </w:t>
      </w:r>
      <w:r w:rsidR="00A63BCF" w:rsidRPr="004752BB">
        <w:t xml:space="preserve">prospective </w:t>
      </w:r>
      <w:r w:rsidRPr="004752BB">
        <w:t>nationale</w:t>
      </w:r>
      <w:r w:rsidR="00A63BCF" w:rsidRPr="004752BB">
        <w:t xml:space="preserve"> 2020-2030</w:t>
      </w:r>
    </w:p>
    <w:p w:rsidR="00A63BCF" w:rsidRDefault="00A63BCF" w:rsidP="00865781">
      <w:pPr>
        <w:pStyle w:val="Titre"/>
        <w:pBdr>
          <w:top w:val="single" w:sz="4" w:space="1" w:color="auto"/>
          <w:bottom w:val="single" w:sz="4" w:space="1" w:color="auto"/>
        </w:pBdr>
        <w:jc w:val="center"/>
      </w:pPr>
    </w:p>
    <w:p w:rsidR="004752BB" w:rsidRPr="00865781" w:rsidRDefault="004752BB" w:rsidP="00865781">
      <w:pPr>
        <w:pStyle w:val="Titre"/>
        <w:pBdr>
          <w:top w:val="single" w:sz="4" w:space="1" w:color="auto"/>
          <w:bottom w:val="single" w:sz="4" w:space="1" w:color="auto"/>
        </w:pBdr>
        <w:jc w:val="center"/>
        <w:rPr>
          <w:i/>
          <w:sz w:val="52"/>
        </w:rPr>
      </w:pPr>
      <w:r w:rsidRPr="00865781">
        <w:rPr>
          <w:i/>
          <w:sz w:val="52"/>
        </w:rPr>
        <w:t>Accélérateurs et instrumentation associée</w:t>
      </w:r>
    </w:p>
    <w:p w:rsidR="004752BB" w:rsidRDefault="004752BB" w:rsidP="00865781">
      <w:pPr>
        <w:pStyle w:val="Titre"/>
        <w:pBdr>
          <w:top w:val="single" w:sz="4" w:space="1" w:color="auto"/>
          <w:bottom w:val="single" w:sz="4" w:space="1" w:color="auto"/>
        </w:pBdr>
        <w:jc w:val="center"/>
        <w:rPr>
          <w:sz w:val="52"/>
        </w:rPr>
      </w:pPr>
    </w:p>
    <w:p w:rsidR="004752BB" w:rsidRDefault="004752BB">
      <w:pPr>
        <w:pStyle w:val="Titre"/>
        <w:rPr>
          <w:sz w:val="52"/>
        </w:rPr>
      </w:pPr>
    </w:p>
    <w:p w:rsidR="004752BB" w:rsidRPr="00865781" w:rsidRDefault="004752BB">
      <w:pPr>
        <w:pStyle w:val="Titre"/>
        <w:rPr>
          <w:sz w:val="52"/>
        </w:rPr>
      </w:pPr>
    </w:p>
    <w:p w:rsidR="00855982" w:rsidRPr="0081653F" w:rsidRDefault="00A63BCF" w:rsidP="00855982">
      <w:pPr>
        <w:pStyle w:val="Titre1"/>
      </w:pPr>
      <w:r w:rsidRPr="0081653F">
        <w:t xml:space="preserve">Titre de la </w:t>
      </w:r>
      <w:r w:rsidR="004752BB" w:rsidRPr="0081653F">
        <w:t xml:space="preserve">Contribution – Replace </w:t>
      </w:r>
      <w:proofErr w:type="spellStart"/>
      <w:r w:rsidR="004752BB" w:rsidRPr="0081653F">
        <w:t>with</w:t>
      </w:r>
      <w:proofErr w:type="spellEnd"/>
      <w:r w:rsidR="004752BB" w:rsidRPr="0081653F">
        <w:t xml:space="preserve"> </w:t>
      </w:r>
      <w:proofErr w:type="spellStart"/>
      <w:r w:rsidR="004752BB" w:rsidRPr="0081653F">
        <w:t>your</w:t>
      </w:r>
      <w:proofErr w:type="spellEnd"/>
      <w:r w:rsidR="004752BB" w:rsidRPr="0081653F">
        <w:t xml:space="preserve"> </w:t>
      </w:r>
      <w:proofErr w:type="spellStart"/>
      <w:r w:rsidR="004752BB" w:rsidRPr="0081653F">
        <w:t>Title</w:t>
      </w:r>
      <w:proofErr w:type="spellEnd"/>
    </w:p>
    <w:p w:rsidR="004752BB" w:rsidRDefault="004752BB" w:rsidP="00A63BCF"/>
    <w:p w:rsidR="00A63BCF" w:rsidRPr="00865781" w:rsidRDefault="0081653F" w:rsidP="00A63BCF">
      <w:pPr>
        <w:rPr>
          <w:b/>
          <w:u w:val="single"/>
        </w:rPr>
      </w:pPr>
      <w:r w:rsidRPr="00865781">
        <w:rPr>
          <w:b/>
          <w:u w:val="single"/>
        </w:rPr>
        <w:t>A</w:t>
      </w:r>
      <w:r w:rsidR="004752BB" w:rsidRPr="00865781">
        <w:rPr>
          <w:b/>
          <w:u w:val="single"/>
        </w:rPr>
        <w:t>uteur principal</w:t>
      </w:r>
    </w:p>
    <w:p w:rsidR="0081653F" w:rsidRDefault="0081653F" w:rsidP="00A63BCF">
      <w:r>
        <w:t>Nom :</w:t>
      </w:r>
    </w:p>
    <w:p w:rsidR="00A63BCF" w:rsidRDefault="00A63BCF" w:rsidP="00A63BCF">
      <w:r>
        <w:t>Affiliation</w:t>
      </w:r>
      <w:r w:rsidR="0081653F">
        <w:t> :</w:t>
      </w:r>
    </w:p>
    <w:p w:rsidR="00A63BCF" w:rsidRDefault="00A63BCF" w:rsidP="00A63BCF">
      <w:r>
        <w:t xml:space="preserve">Email </w:t>
      </w:r>
      <w:r w:rsidR="003C1DBA">
        <w:t>et coordonnées</w:t>
      </w:r>
      <w:r w:rsidR="004752BB">
        <w:t> :</w:t>
      </w:r>
    </w:p>
    <w:p w:rsidR="00A63BCF" w:rsidRDefault="00A63BCF" w:rsidP="00A63BCF"/>
    <w:p w:rsidR="0081653F" w:rsidRDefault="0081653F" w:rsidP="00A63BCF">
      <w:pPr>
        <w:rPr>
          <w:b/>
          <w:u w:val="single"/>
        </w:rPr>
      </w:pPr>
      <w:r w:rsidRPr="00865781">
        <w:rPr>
          <w:b/>
          <w:u w:val="single"/>
        </w:rPr>
        <w:t>Co-auteurs</w:t>
      </w:r>
    </w:p>
    <w:p w:rsidR="0081653F" w:rsidRPr="00865781" w:rsidRDefault="0081653F" w:rsidP="00A63BCF">
      <w:pPr>
        <w:rPr>
          <w:i/>
        </w:rPr>
      </w:pPr>
      <w:r w:rsidRPr="00865781">
        <w:rPr>
          <w:i/>
        </w:rPr>
        <w:t>(</w:t>
      </w:r>
      <w:proofErr w:type="gramStart"/>
      <w:r w:rsidRPr="00865781">
        <w:rPr>
          <w:i/>
        </w:rPr>
        <w:t>liste</w:t>
      </w:r>
      <w:proofErr w:type="gramEnd"/>
      <w:r w:rsidRPr="00865781">
        <w:rPr>
          <w:i/>
        </w:rPr>
        <w:t xml:space="preserve"> des noms et affiliations)</w:t>
      </w:r>
    </w:p>
    <w:p w:rsidR="0081653F" w:rsidRDefault="0081653F" w:rsidP="00A63BCF"/>
    <w:p w:rsidR="0081653F" w:rsidRDefault="0081653F" w:rsidP="00A63BCF"/>
    <w:p w:rsidR="0081653F" w:rsidRDefault="0081653F" w:rsidP="00A63BCF"/>
    <w:p w:rsidR="0081653F" w:rsidRDefault="0081653F" w:rsidP="00A63BCF"/>
    <w:p w:rsidR="0081653F" w:rsidRDefault="0081653F" w:rsidP="00A63BCF"/>
    <w:p w:rsidR="0081653F" w:rsidRDefault="0081653F" w:rsidP="00A63BCF"/>
    <w:p w:rsidR="00A63BCF" w:rsidRPr="00865781" w:rsidRDefault="0081653F" w:rsidP="00A63BCF">
      <w:pPr>
        <w:rPr>
          <w:i/>
        </w:rPr>
      </w:pPr>
      <w:r w:rsidRPr="00865781">
        <w:rPr>
          <w:i/>
        </w:rPr>
        <w:t>Contribution</w:t>
      </w:r>
      <w:r w:rsidR="00A63BCF" w:rsidRPr="00865781">
        <w:rPr>
          <w:i/>
        </w:rPr>
        <w:t xml:space="preserve"> à</w:t>
      </w:r>
      <w:r w:rsidR="00164571" w:rsidRPr="00865781">
        <w:rPr>
          <w:i/>
        </w:rPr>
        <w:t xml:space="preserve"> rédiger en français ou en anglais </w:t>
      </w:r>
      <w:r w:rsidRPr="00865781">
        <w:rPr>
          <w:i/>
        </w:rPr>
        <w:t xml:space="preserve">et à envoyer à </w:t>
      </w:r>
      <w:hyperlink r:id="rId12" w:history="1">
        <w:r w:rsidRPr="00865781">
          <w:rPr>
            <w:rStyle w:val="Lienhypertexte"/>
            <w:i/>
          </w:rPr>
          <w:t>PROSP2020-GT07-COPIL-L@IN2P3.FR</w:t>
        </w:r>
      </w:hyperlink>
      <w:r w:rsidRPr="00865781">
        <w:rPr>
          <w:i/>
        </w:rPr>
        <w:t xml:space="preserve"> </w:t>
      </w:r>
      <w:r w:rsidR="00A63BCF" w:rsidRPr="00865781">
        <w:rPr>
          <w:i/>
        </w:rPr>
        <w:t xml:space="preserve">avant le </w:t>
      </w:r>
      <w:r w:rsidR="00A63BCF" w:rsidRPr="00865781">
        <w:rPr>
          <w:b/>
          <w:i/>
          <w:u w:val="single"/>
        </w:rPr>
        <w:t>1</w:t>
      </w:r>
      <w:r w:rsidR="00A63BCF" w:rsidRPr="00865781">
        <w:rPr>
          <w:b/>
          <w:i/>
          <w:u w:val="single"/>
          <w:vertAlign w:val="superscript"/>
        </w:rPr>
        <w:t>er</w:t>
      </w:r>
      <w:r w:rsidR="00A63BCF" w:rsidRPr="00865781">
        <w:rPr>
          <w:b/>
          <w:i/>
          <w:u w:val="single"/>
        </w:rPr>
        <w:t xml:space="preserve"> novembre 2019</w:t>
      </w:r>
    </w:p>
    <w:p w:rsidR="006074E7" w:rsidRDefault="006074E7">
      <w:r>
        <w:br w:type="page"/>
      </w:r>
    </w:p>
    <w:p w:rsidR="006074E7" w:rsidRPr="005D4C00" w:rsidRDefault="006074E7" w:rsidP="006074E7">
      <w:pPr>
        <w:pStyle w:val="Paragraphedeliste"/>
        <w:numPr>
          <w:ilvl w:val="0"/>
          <w:numId w:val="30"/>
        </w:numPr>
        <w:rPr>
          <w:b/>
          <w:color w:val="191919" w:themeColor="text2" w:themeShade="80"/>
          <w:sz w:val="28"/>
          <w:lang w:val="fr-FR"/>
        </w:rPr>
      </w:pPr>
      <w:r w:rsidRPr="005D4C00">
        <w:rPr>
          <w:b/>
          <w:color w:val="191919" w:themeColor="text2" w:themeShade="80"/>
          <w:sz w:val="28"/>
          <w:lang w:val="fr-FR"/>
        </w:rPr>
        <w:lastRenderedPageBreak/>
        <w:t>Information</w:t>
      </w:r>
      <w:r w:rsidR="00C84283" w:rsidRPr="005D4C00">
        <w:rPr>
          <w:b/>
          <w:color w:val="191919" w:themeColor="text2" w:themeShade="80"/>
          <w:sz w:val="28"/>
          <w:lang w:val="fr-FR"/>
        </w:rPr>
        <w:t>s</w:t>
      </w:r>
      <w:r w:rsidRPr="005D4C00">
        <w:rPr>
          <w:b/>
          <w:color w:val="191919" w:themeColor="text2" w:themeShade="80"/>
          <w:sz w:val="28"/>
          <w:lang w:val="fr-FR"/>
        </w:rPr>
        <w:t xml:space="preserve"> </w:t>
      </w:r>
      <w:r w:rsidR="00C84283" w:rsidRPr="005D4C00">
        <w:rPr>
          <w:b/>
          <w:color w:val="191919" w:themeColor="text2" w:themeShade="80"/>
          <w:sz w:val="28"/>
          <w:lang w:val="fr-FR"/>
        </w:rPr>
        <w:t>g</w:t>
      </w:r>
      <w:r w:rsidR="001E7CD5" w:rsidRPr="005D4C00">
        <w:rPr>
          <w:b/>
          <w:color w:val="191919" w:themeColor="text2" w:themeShade="80"/>
          <w:sz w:val="28"/>
          <w:lang w:val="fr-FR"/>
        </w:rPr>
        <w:t>énérale</w:t>
      </w:r>
      <w:r w:rsidR="00C84283" w:rsidRPr="005D4C00">
        <w:rPr>
          <w:b/>
          <w:color w:val="191919" w:themeColor="text2" w:themeShade="80"/>
          <w:sz w:val="28"/>
          <w:lang w:val="fr-FR"/>
        </w:rPr>
        <w:t>s</w:t>
      </w:r>
    </w:p>
    <w:p w:rsidR="001E7CD5" w:rsidRPr="005D4C00" w:rsidRDefault="001E7CD5" w:rsidP="001E7CD5">
      <w:pPr>
        <w:rPr>
          <w:b/>
          <w:color w:val="191919" w:themeColor="text2" w:themeShade="80"/>
          <w:sz w:val="24"/>
        </w:rPr>
      </w:pPr>
      <w:r w:rsidRPr="005D4C00">
        <w:rPr>
          <w:b/>
          <w:color w:val="191919" w:themeColor="text2" w:themeShade="80"/>
          <w:sz w:val="24"/>
        </w:rPr>
        <w:t>Titre</w:t>
      </w:r>
      <w:r w:rsidR="00BB6362" w:rsidRPr="005D4C00">
        <w:rPr>
          <w:b/>
          <w:color w:val="191919" w:themeColor="text2" w:themeShade="80"/>
          <w:sz w:val="24"/>
        </w:rPr>
        <w:t xml:space="preserve"> :</w:t>
      </w:r>
    </w:p>
    <w:p w:rsidR="001E7CD5" w:rsidRPr="001E7CD5" w:rsidRDefault="001E7CD5" w:rsidP="001E7CD5">
      <w:pPr>
        <w:pStyle w:val="Paragraphedeliste"/>
        <w:ind w:left="0"/>
        <w:rPr>
          <w:b/>
          <w:color w:val="191919" w:themeColor="text2" w:themeShade="80"/>
          <w:sz w:val="24"/>
          <w:lang w:val="fr-FR"/>
        </w:rPr>
      </w:pPr>
      <w:r w:rsidRPr="001E7CD5">
        <w:rPr>
          <w:b/>
          <w:color w:val="191919" w:themeColor="text2" w:themeShade="80"/>
          <w:sz w:val="24"/>
          <w:lang w:val="fr-FR"/>
        </w:rPr>
        <w:t>Acronyme</w:t>
      </w:r>
      <w:r w:rsidR="00BB6362">
        <w:rPr>
          <w:b/>
          <w:color w:val="191919" w:themeColor="text2" w:themeShade="80"/>
          <w:sz w:val="24"/>
          <w:lang w:val="fr-FR"/>
        </w:rPr>
        <w:t xml:space="preserve"> : </w:t>
      </w:r>
      <w:r w:rsidR="00BB6362" w:rsidRPr="00865781">
        <w:rPr>
          <w:i/>
          <w:color w:val="191919" w:themeColor="text2" w:themeShade="80"/>
          <w:sz w:val="24"/>
          <w:lang w:val="fr-FR"/>
        </w:rPr>
        <w:t>(optionnel)</w:t>
      </w:r>
    </w:p>
    <w:p w:rsidR="006074E7" w:rsidRPr="001E7CD5" w:rsidRDefault="006074E7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:rsidR="006074E7" w:rsidRPr="009E2C89" w:rsidRDefault="006074E7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  <w:r w:rsidRPr="009E2C89">
        <w:rPr>
          <w:b/>
          <w:color w:val="191919" w:themeColor="text2" w:themeShade="80"/>
          <w:sz w:val="24"/>
          <w:lang w:val="fr-FR"/>
        </w:rPr>
        <w:t>Résumé</w:t>
      </w:r>
      <w:r w:rsidR="00804EFC" w:rsidRPr="009E2C89">
        <w:rPr>
          <w:b/>
          <w:color w:val="191919" w:themeColor="text2" w:themeShade="80"/>
          <w:sz w:val="24"/>
          <w:lang w:val="fr-FR"/>
        </w:rPr>
        <w:t xml:space="preserve"> </w:t>
      </w:r>
      <w:r w:rsidRPr="009E2C89">
        <w:rPr>
          <w:i/>
          <w:color w:val="191919" w:themeColor="text2" w:themeShade="80"/>
          <w:sz w:val="24"/>
          <w:lang w:val="fr-FR"/>
        </w:rPr>
        <w:t xml:space="preserve">(max. 600 </w:t>
      </w:r>
      <w:r w:rsidR="009E2C89" w:rsidRPr="009E2C89">
        <w:rPr>
          <w:i/>
          <w:color w:val="191919" w:themeColor="text2" w:themeShade="80"/>
          <w:sz w:val="24"/>
          <w:lang w:val="fr-FR"/>
        </w:rPr>
        <w:t>caractères espaces compris</w:t>
      </w:r>
      <w:r w:rsidRPr="009E2C89">
        <w:rPr>
          <w:i/>
          <w:color w:val="191919" w:themeColor="text2" w:themeShade="80"/>
          <w:sz w:val="24"/>
          <w:lang w:val="fr-FR"/>
        </w:rPr>
        <w:t>)</w:t>
      </w:r>
    </w:p>
    <w:p w:rsidR="006074E7" w:rsidRDefault="006074E7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:rsidR="00545C50" w:rsidRDefault="00545C50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:rsidR="00545C50" w:rsidRDefault="00545C50" w:rsidP="00804EFC">
      <w:pPr>
        <w:spacing w:after="0"/>
        <w:rPr>
          <w:b/>
          <w:color w:val="191919" w:themeColor="text2" w:themeShade="80"/>
          <w:sz w:val="24"/>
        </w:rPr>
      </w:pPr>
    </w:p>
    <w:p w:rsidR="006074E7" w:rsidRPr="0051708D" w:rsidRDefault="000E643B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  <w:r w:rsidRPr="000E643B">
        <w:rPr>
          <w:b/>
          <w:i/>
          <w:color w:val="191919" w:themeColor="text2" w:themeShade="80"/>
          <w:sz w:val="24"/>
          <w:lang w:val="fr-FR"/>
        </w:rPr>
        <w:t>Préciser le d</w:t>
      </w:r>
      <w:r w:rsidR="0051708D" w:rsidRPr="000E643B">
        <w:rPr>
          <w:b/>
          <w:i/>
          <w:color w:val="191919" w:themeColor="text2" w:themeShade="80"/>
          <w:sz w:val="24"/>
          <w:lang w:val="fr-FR"/>
        </w:rPr>
        <w:t>omaine de recherche</w:t>
      </w:r>
      <w:r w:rsidR="0051708D" w:rsidRPr="0051708D">
        <w:rPr>
          <w:i/>
          <w:color w:val="191919" w:themeColor="text2" w:themeShade="80"/>
          <w:sz w:val="24"/>
          <w:lang w:val="fr-FR"/>
        </w:rPr>
        <w:t xml:space="preserve"> (</w:t>
      </w:r>
      <w:r w:rsidR="00545C50">
        <w:rPr>
          <w:i/>
          <w:color w:val="191919" w:themeColor="text2" w:themeShade="80"/>
          <w:sz w:val="24"/>
          <w:lang w:val="fr-FR"/>
        </w:rPr>
        <w:t>p</w:t>
      </w:r>
      <w:r w:rsidR="0051708D" w:rsidRPr="0051708D">
        <w:rPr>
          <w:i/>
          <w:color w:val="191919" w:themeColor="text2" w:themeShade="80"/>
          <w:sz w:val="24"/>
          <w:lang w:val="fr-FR"/>
        </w:rPr>
        <w:t>lusieurs c</w:t>
      </w:r>
      <w:r w:rsidR="0051708D">
        <w:rPr>
          <w:i/>
          <w:color w:val="191919" w:themeColor="text2" w:themeShade="80"/>
          <w:sz w:val="24"/>
          <w:lang w:val="fr-FR"/>
        </w:rPr>
        <w:t>hoix possibles)</w:t>
      </w:r>
    </w:p>
    <w:p w:rsidR="00B40976" w:rsidRPr="0051708D" w:rsidRDefault="00D239F9" w:rsidP="0051708D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 w:rsidRPr="0051708D">
        <w:rPr>
          <w:i/>
          <w:color w:val="191919" w:themeColor="text2" w:themeShade="80"/>
          <w:sz w:val="24"/>
          <w:lang w:val="fr-FR"/>
        </w:rPr>
        <w:t>Physique des accélérateurs</w:t>
      </w:r>
      <w:r w:rsidR="00545C50">
        <w:rPr>
          <w:i/>
          <w:color w:val="191919" w:themeColor="text2" w:themeShade="80"/>
          <w:sz w:val="24"/>
          <w:lang w:val="fr-FR"/>
        </w:rPr>
        <w:t xml:space="preserve"> </w:t>
      </w:r>
      <w:r w:rsidRPr="0051708D">
        <w:rPr>
          <w:i/>
          <w:color w:val="191919" w:themeColor="text2" w:themeShade="80"/>
          <w:sz w:val="24"/>
          <w:lang w:val="fr-FR"/>
        </w:rPr>
        <w:t xml:space="preserve">(nouveaux concepts machines, </w:t>
      </w:r>
      <w:r w:rsidR="00545C50">
        <w:rPr>
          <w:i/>
          <w:color w:val="191919" w:themeColor="text2" w:themeShade="80"/>
          <w:sz w:val="24"/>
          <w:lang w:val="fr-FR"/>
        </w:rPr>
        <w:t xml:space="preserve">optique et </w:t>
      </w:r>
      <w:r w:rsidRPr="0051708D">
        <w:rPr>
          <w:i/>
          <w:color w:val="191919" w:themeColor="text2" w:themeShade="80"/>
          <w:sz w:val="24"/>
          <w:lang w:val="fr-FR"/>
        </w:rPr>
        <w:t>dynamique</w:t>
      </w:r>
      <w:r w:rsidR="00545C50">
        <w:rPr>
          <w:i/>
          <w:color w:val="191919" w:themeColor="text2" w:themeShade="80"/>
          <w:sz w:val="24"/>
          <w:lang w:val="fr-FR"/>
        </w:rPr>
        <w:t xml:space="preserve"> des </w:t>
      </w:r>
      <w:r w:rsidRPr="0051708D">
        <w:rPr>
          <w:i/>
          <w:color w:val="191919" w:themeColor="text2" w:themeShade="80"/>
          <w:sz w:val="24"/>
          <w:lang w:val="fr-FR"/>
        </w:rPr>
        <w:t xml:space="preserve"> faisceau</w:t>
      </w:r>
      <w:r w:rsidR="00545C50">
        <w:rPr>
          <w:i/>
          <w:color w:val="191919" w:themeColor="text2" w:themeShade="80"/>
          <w:sz w:val="24"/>
          <w:lang w:val="fr-FR"/>
        </w:rPr>
        <w:t>x…</w:t>
      </w:r>
      <w:r w:rsidRPr="0051708D">
        <w:rPr>
          <w:i/>
          <w:color w:val="191919" w:themeColor="text2" w:themeShade="80"/>
          <w:sz w:val="24"/>
          <w:lang w:val="fr-FR"/>
        </w:rPr>
        <w:t xml:space="preserve">) </w:t>
      </w:r>
    </w:p>
    <w:p w:rsidR="00B40976" w:rsidRPr="0051708D" w:rsidRDefault="00D239F9" w:rsidP="0051708D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 w:rsidRPr="0051708D">
        <w:rPr>
          <w:i/>
          <w:color w:val="191919" w:themeColor="text2" w:themeShade="80"/>
          <w:sz w:val="24"/>
          <w:lang w:val="fr-FR"/>
        </w:rPr>
        <w:t>Sources de particules (électrons, positrons, muons,</w:t>
      </w:r>
      <w:r w:rsidR="00545C50">
        <w:rPr>
          <w:i/>
          <w:color w:val="191919" w:themeColor="text2" w:themeShade="80"/>
          <w:sz w:val="24"/>
          <w:lang w:val="fr-FR"/>
        </w:rPr>
        <w:t xml:space="preserve"> protons,</w:t>
      </w:r>
      <w:r w:rsidRPr="0051708D">
        <w:rPr>
          <w:i/>
          <w:color w:val="191919" w:themeColor="text2" w:themeShade="80"/>
          <w:sz w:val="24"/>
          <w:lang w:val="fr-FR"/>
        </w:rPr>
        <w:t xml:space="preserve"> ions</w:t>
      </w:r>
      <w:r w:rsidR="00545C50">
        <w:rPr>
          <w:i/>
          <w:color w:val="191919" w:themeColor="text2" w:themeShade="80"/>
          <w:sz w:val="24"/>
          <w:lang w:val="fr-FR"/>
        </w:rPr>
        <w:t xml:space="preserve"> lourds</w:t>
      </w:r>
      <w:r w:rsidRPr="0051708D">
        <w:rPr>
          <w:i/>
          <w:color w:val="191919" w:themeColor="text2" w:themeShade="80"/>
          <w:sz w:val="24"/>
          <w:lang w:val="fr-FR"/>
        </w:rPr>
        <w:t xml:space="preserve"> stables</w:t>
      </w:r>
      <w:r w:rsidR="00545C50">
        <w:rPr>
          <w:i/>
          <w:color w:val="191919" w:themeColor="text2" w:themeShade="80"/>
          <w:sz w:val="24"/>
          <w:lang w:val="fr-FR"/>
        </w:rPr>
        <w:t>, ions</w:t>
      </w:r>
      <w:r w:rsidRPr="0051708D">
        <w:rPr>
          <w:i/>
          <w:color w:val="191919" w:themeColor="text2" w:themeShade="80"/>
          <w:sz w:val="24"/>
          <w:lang w:val="fr-FR"/>
        </w:rPr>
        <w:t xml:space="preserve"> radioactifs…)</w:t>
      </w:r>
      <w:r w:rsidR="00545C50">
        <w:rPr>
          <w:i/>
          <w:color w:val="191919" w:themeColor="text2" w:themeShade="80"/>
          <w:sz w:val="24"/>
          <w:lang w:val="fr-FR"/>
        </w:rPr>
        <w:t xml:space="preserve"> et cibles associées</w:t>
      </w:r>
    </w:p>
    <w:p w:rsidR="00B40976" w:rsidRPr="0051708D" w:rsidRDefault="00D239F9" w:rsidP="0051708D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 w:rsidRPr="0051708D">
        <w:rPr>
          <w:i/>
          <w:color w:val="191919" w:themeColor="text2" w:themeShade="80"/>
          <w:sz w:val="24"/>
          <w:lang w:val="fr-FR"/>
        </w:rPr>
        <w:t>Supraconductivité accélérateur (aimants fort champ, cavités SRF…)</w:t>
      </w:r>
    </w:p>
    <w:p w:rsidR="00B40976" w:rsidRPr="0051708D" w:rsidRDefault="00D239F9" w:rsidP="0051708D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 w:rsidRPr="0051708D">
        <w:rPr>
          <w:i/>
          <w:color w:val="191919" w:themeColor="text2" w:themeShade="80"/>
          <w:sz w:val="24"/>
          <w:lang w:val="fr-FR"/>
        </w:rPr>
        <w:t>Accélération plasma (électrons, ions…)</w:t>
      </w:r>
      <w:r w:rsidR="00555565">
        <w:rPr>
          <w:i/>
          <w:color w:val="191919" w:themeColor="text2" w:themeShade="80"/>
          <w:sz w:val="24"/>
          <w:lang w:val="fr-FR"/>
        </w:rPr>
        <w:t xml:space="preserve"> et interaction lasers/faisceaux</w:t>
      </w:r>
    </w:p>
    <w:p w:rsidR="00B40976" w:rsidRPr="0051708D" w:rsidRDefault="00D239F9" w:rsidP="0051708D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 w:rsidRPr="0051708D">
        <w:rPr>
          <w:i/>
          <w:color w:val="191919" w:themeColor="text2" w:themeShade="80"/>
          <w:sz w:val="24"/>
          <w:lang w:val="fr-FR"/>
        </w:rPr>
        <w:t xml:space="preserve">Technologies RF innovantes (structures haut gradients, alimentations RF…)  </w:t>
      </w:r>
    </w:p>
    <w:p w:rsidR="00B40976" w:rsidRDefault="00D239F9" w:rsidP="0051708D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 w:rsidRPr="0051708D">
        <w:rPr>
          <w:i/>
          <w:color w:val="191919" w:themeColor="text2" w:themeShade="80"/>
          <w:sz w:val="24"/>
          <w:lang w:val="fr-FR"/>
        </w:rPr>
        <w:t>Diagnostics faisceau, instrumentation et contrôle intelligent</w:t>
      </w:r>
    </w:p>
    <w:p w:rsidR="00F54952" w:rsidRDefault="00F54952" w:rsidP="00F54952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 xml:space="preserve">Développement durable  </w:t>
      </w:r>
      <w:r w:rsidR="005D4C00">
        <w:rPr>
          <w:i/>
          <w:color w:val="191919" w:themeColor="text2" w:themeShade="80"/>
          <w:sz w:val="24"/>
          <w:lang w:val="fr-FR"/>
        </w:rPr>
        <w:t>de la discipline (i</w:t>
      </w:r>
      <w:r w:rsidRPr="0051708D">
        <w:rPr>
          <w:i/>
          <w:color w:val="191919" w:themeColor="text2" w:themeShade="80"/>
          <w:sz w:val="24"/>
          <w:lang w:val="fr-FR"/>
        </w:rPr>
        <w:t>nfrastructures technologiques, efficacité énergétique, fiabilité…)</w:t>
      </w:r>
    </w:p>
    <w:p w:rsidR="00B40976" w:rsidRPr="0051708D" w:rsidRDefault="00F54952" w:rsidP="0051708D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 xml:space="preserve">Autre </w:t>
      </w:r>
      <w:r w:rsidR="00D239F9" w:rsidRPr="0051708D">
        <w:rPr>
          <w:i/>
          <w:color w:val="191919" w:themeColor="text2" w:themeShade="80"/>
          <w:sz w:val="24"/>
          <w:lang w:val="fr-FR"/>
        </w:rPr>
        <w:t xml:space="preserve">R&amp;D </w:t>
      </w:r>
      <w:r w:rsidR="00545C50">
        <w:rPr>
          <w:i/>
          <w:color w:val="191919" w:themeColor="text2" w:themeShade="80"/>
          <w:sz w:val="24"/>
          <w:lang w:val="fr-FR"/>
        </w:rPr>
        <w:t>spécifique</w:t>
      </w:r>
      <w:r>
        <w:rPr>
          <w:i/>
          <w:color w:val="191919" w:themeColor="text2" w:themeShade="80"/>
          <w:sz w:val="24"/>
          <w:lang w:val="fr-FR"/>
        </w:rPr>
        <w:t> : (préciser)</w:t>
      </w:r>
    </w:p>
    <w:p w:rsidR="00BB5053" w:rsidRDefault="00BB5053" w:rsidP="00545C50">
      <w:pPr>
        <w:spacing w:after="0"/>
        <w:rPr>
          <w:i/>
          <w:color w:val="191919" w:themeColor="text2" w:themeShade="80"/>
          <w:sz w:val="24"/>
        </w:rPr>
      </w:pPr>
    </w:p>
    <w:p w:rsidR="00545C50" w:rsidRPr="0051708D" w:rsidRDefault="00545C50" w:rsidP="00545C50">
      <w:pPr>
        <w:spacing w:after="0"/>
        <w:rPr>
          <w:b/>
          <w:i/>
          <w:color w:val="191919" w:themeColor="text2" w:themeShade="80"/>
          <w:sz w:val="24"/>
        </w:rPr>
      </w:pPr>
      <w:r w:rsidRPr="0051708D">
        <w:rPr>
          <w:b/>
          <w:i/>
          <w:color w:val="191919" w:themeColor="text2" w:themeShade="80"/>
          <w:sz w:val="24"/>
        </w:rPr>
        <w:t xml:space="preserve">Préciser </w:t>
      </w:r>
      <w:r w:rsidR="00F54952">
        <w:rPr>
          <w:b/>
          <w:i/>
          <w:color w:val="191919" w:themeColor="text2" w:themeShade="80"/>
          <w:sz w:val="24"/>
        </w:rPr>
        <w:t>la motivation principale</w:t>
      </w:r>
      <w:r>
        <w:rPr>
          <w:b/>
          <w:i/>
          <w:color w:val="191919" w:themeColor="text2" w:themeShade="80"/>
          <w:sz w:val="24"/>
        </w:rPr>
        <w:t xml:space="preserve"> visée par la contribution</w:t>
      </w:r>
      <w:r w:rsidRPr="0051708D">
        <w:rPr>
          <w:b/>
          <w:i/>
          <w:color w:val="191919" w:themeColor="text2" w:themeShade="80"/>
          <w:sz w:val="24"/>
        </w:rPr>
        <w:t> :</w:t>
      </w:r>
    </w:p>
    <w:p w:rsidR="00545C50" w:rsidRDefault="00F54952" w:rsidP="00545C50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>Accélérateurs pour la p</w:t>
      </w:r>
      <w:r w:rsidR="00545C50">
        <w:rPr>
          <w:i/>
          <w:color w:val="191919" w:themeColor="text2" w:themeShade="80"/>
          <w:sz w:val="24"/>
          <w:lang w:val="fr-FR"/>
        </w:rPr>
        <w:t>hysique nucléaire</w:t>
      </w:r>
    </w:p>
    <w:p w:rsidR="00545C50" w:rsidRDefault="00F54952" w:rsidP="00545C50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>Accélérateurs pour la physique des particules</w:t>
      </w:r>
    </w:p>
    <w:p w:rsidR="00F54952" w:rsidRDefault="00F54952" w:rsidP="00545C50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>Accélérateurs pour les sources de lumière ou de neutrons</w:t>
      </w:r>
    </w:p>
    <w:p w:rsidR="00F54952" w:rsidRDefault="00F54952" w:rsidP="00545C50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>Accélérateurs pour les applications sociétales (santé, énergie, industrie…)</w:t>
      </w:r>
    </w:p>
    <w:p w:rsidR="00545C50" w:rsidRPr="0051708D" w:rsidRDefault="00F54952" w:rsidP="00545C50">
      <w:pPr>
        <w:pStyle w:val="Paragraphedeliste"/>
        <w:numPr>
          <w:ilvl w:val="0"/>
          <w:numId w:val="33"/>
        </w:numPr>
        <w:rPr>
          <w:i/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>Autre : (préciser)</w:t>
      </w:r>
    </w:p>
    <w:p w:rsidR="00545C50" w:rsidRDefault="00545C50">
      <w:pPr>
        <w:rPr>
          <w:rFonts w:eastAsiaTheme="minorHAnsi"/>
          <w:i/>
          <w:color w:val="191919" w:themeColor="text2" w:themeShade="80"/>
          <w:sz w:val="24"/>
          <w:lang w:eastAsia="en-US"/>
        </w:rPr>
      </w:pPr>
      <w:r>
        <w:rPr>
          <w:i/>
          <w:color w:val="191919" w:themeColor="text2" w:themeShade="80"/>
          <w:sz w:val="24"/>
        </w:rPr>
        <w:br w:type="page"/>
      </w:r>
    </w:p>
    <w:p w:rsidR="006074E7" w:rsidRPr="00865781" w:rsidRDefault="00E14C69" w:rsidP="006074E7">
      <w:pPr>
        <w:pStyle w:val="Paragraphedeliste"/>
        <w:numPr>
          <w:ilvl w:val="0"/>
          <w:numId w:val="30"/>
        </w:numPr>
        <w:rPr>
          <w:b/>
          <w:color w:val="191919" w:themeColor="text2" w:themeShade="80"/>
          <w:sz w:val="28"/>
          <w:lang w:val="fr-FR"/>
        </w:rPr>
      </w:pPr>
      <w:r w:rsidRPr="00865781">
        <w:rPr>
          <w:b/>
          <w:color w:val="191919" w:themeColor="text2" w:themeShade="80"/>
          <w:sz w:val="28"/>
          <w:lang w:val="fr-FR"/>
        </w:rPr>
        <w:lastRenderedPageBreak/>
        <w:t>Description des objectifs scientifiques et techniques</w:t>
      </w:r>
      <w:r w:rsidR="00804EFC" w:rsidRPr="00865781">
        <w:rPr>
          <w:b/>
          <w:color w:val="191919" w:themeColor="text2" w:themeShade="80"/>
          <w:sz w:val="28"/>
          <w:lang w:val="fr-FR"/>
        </w:rPr>
        <w:t xml:space="preserve"> </w:t>
      </w:r>
      <w:r w:rsidR="00C84283">
        <w:rPr>
          <w:b/>
          <w:color w:val="191919" w:themeColor="text2" w:themeShade="80"/>
          <w:sz w:val="28"/>
          <w:lang w:val="fr-FR"/>
        </w:rPr>
        <w:br/>
      </w:r>
      <w:r w:rsidR="00804EFC" w:rsidRPr="00865781">
        <w:rPr>
          <w:b/>
          <w:i/>
          <w:color w:val="191919" w:themeColor="text2" w:themeShade="80"/>
          <w:sz w:val="28"/>
          <w:lang w:val="fr-FR"/>
        </w:rPr>
        <w:t>(</w:t>
      </w:r>
      <w:r w:rsidR="00C84283" w:rsidRPr="00865781">
        <w:rPr>
          <w:b/>
          <w:i/>
          <w:color w:val="191919" w:themeColor="text2" w:themeShade="80"/>
          <w:sz w:val="28"/>
          <w:lang w:val="fr-FR"/>
        </w:rPr>
        <w:t>2</w:t>
      </w:r>
      <w:r w:rsidR="00545C50" w:rsidRPr="00865781">
        <w:rPr>
          <w:b/>
          <w:i/>
          <w:color w:val="191919" w:themeColor="text2" w:themeShade="80"/>
          <w:sz w:val="28"/>
          <w:lang w:val="fr-FR"/>
        </w:rPr>
        <w:t xml:space="preserve"> </w:t>
      </w:r>
      <w:r w:rsidR="00804EFC" w:rsidRPr="00865781">
        <w:rPr>
          <w:b/>
          <w:i/>
          <w:color w:val="191919" w:themeColor="text2" w:themeShade="80"/>
          <w:sz w:val="28"/>
          <w:lang w:val="fr-FR"/>
        </w:rPr>
        <w:t>page</w:t>
      </w:r>
      <w:r w:rsidR="00AF335D" w:rsidRPr="00865781">
        <w:rPr>
          <w:b/>
          <w:i/>
          <w:color w:val="191919" w:themeColor="text2" w:themeShade="80"/>
          <w:sz w:val="28"/>
          <w:lang w:val="fr-FR"/>
        </w:rPr>
        <w:t>s</w:t>
      </w:r>
      <w:r w:rsidR="00820834" w:rsidRPr="00865781">
        <w:rPr>
          <w:b/>
          <w:i/>
          <w:color w:val="191919" w:themeColor="text2" w:themeShade="80"/>
          <w:sz w:val="28"/>
          <w:lang w:val="fr-FR"/>
        </w:rPr>
        <w:t xml:space="preserve"> max</w:t>
      </w:r>
      <w:r w:rsidR="00C84283" w:rsidRPr="00865781">
        <w:rPr>
          <w:b/>
          <w:i/>
          <w:color w:val="191919" w:themeColor="text2" w:themeShade="80"/>
          <w:sz w:val="28"/>
          <w:lang w:val="fr-FR"/>
        </w:rPr>
        <w:t xml:space="preserve"> incl. figures</w:t>
      </w:r>
      <w:r w:rsidR="00804EFC" w:rsidRPr="00865781">
        <w:rPr>
          <w:b/>
          <w:i/>
          <w:color w:val="191919" w:themeColor="text2" w:themeShade="80"/>
          <w:sz w:val="28"/>
          <w:lang w:val="fr-FR"/>
        </w:rPr>
        <w:t>)</w:t>
      </w:r>
    </w:p>
    <w:p w:rsidR="00C84283" w:rsidRDefault="00C84283" w:rsidP="00E14C69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</w:p>
    <w:p w:rsidR="00AF335D" w:rsidRDefault="00E14C69" w:rsidP="00E14C69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  <w:r w:rsidRPr="00E14C69">
        <w:rPr>
          <w:i/>
          <w:color w:val="191919" w:themeColor="text2" w:themeShade="80"/>
          <w:sz w:val="24"/>
          <w:lang w:val="fr-FR"/>
        </w:rPr>
        <w:t xml:space="preserve">Décrire </w:t>
      </w:r>
      <w:r w:rsidR="00876A11">
        <w:rPr>
          <w:i/>
          <w:color w:val="191919" w:themeColor="text2" w:themeShade="80"/>
          <w:sz w:val="24"/>
          <w:lang w:val="fr-FR"/>
        </w:rPr>
        <w:t xml:space="preserve">les objectifs </w:t>
      </w:r>
      <w:r w:rsidR="005D4C00">
        <w:rPr>
          <w:i/>
          <w:color w:val="191919" w:themeColor="text2" w:themeShade="80"/>
          <w:sz w:val="24"/>
          <w:lang w:val="fr-FR"/>
        </w:rPr>
        <w:t xml:space="preserve">scientifiques et/ou techniques </w:t>
      </w:r>
      <w:r w:rsidR="00876A11">
        <w:rPr>
          <w:i/>
          <w:color w:val="191919" w:themeColor="text2" w:themeShade="80"/>
          <w:sz w:val="24"/>
          <w:lang w:val="fr-FR"/>
        </w:rPr>
        <w:t xml:space="preserve">de </w:t>
      </w:r>
      <w:r w:rsidRPr="00E14C69">
        <w:rPr>
          <w:i/>
          <w:color w:val="191919" w:themeColor="text2" w:themeShade="80"/>
          <w:sz w:val="24"/>
          <w:lang w:val="fr-FR"/>
        </w:rPr>
        <w:t xml:space="preserve">la </w:t>
      </w:r>
      <w:r w:rsidR="00AF335D">
        <w:rPr>
          <w:i/>
          <w:color w:val="191919" w:themeColor="text2" w:themeShade="80"/>
          <w:sz w:val="24"/>
          <w:lang w:val="fr-FR"/>
        </w:rPr>
        <w:t>contribution</w:t>
      </w:r>
      <w:r w:rsidR="00AF335D" w:rsidRPr="00E14C69">
        <w:rPr>
          <w:i/>
          <w:color w:val="191919" w:themeColor="text2" w:themeShade="80"/>
          <w:sz w:val="24"/>
          <w:lang w:val="fr-FR"/>
        </w:rPr>
        <w:t xml:space="preserve"> </w:t>
      </w:r>
      <w:r w:rsidR="005D4C00">
        <w:rPr>
          <w:i/>
          <w:color w:val="191919" w:themeColor="text2" w:themeShade="80"/>
          <w:sz w:val="24"/>
          <w:lang w:val="fr-FR"/>
        </w:rPr>
        <w:t xml:space="preserve">proposée </w:t>
      </w:r>
      <w:r w:rsidRPr="00E14C69">
        <w:rPr>
          <w:i/>
          <w:color w:val="191919" w:themeColor="text2" w:themeShade="80"/>
          <w:sz w:val="24"/>
          <w:lang w:val="fr-FR"/>
        </w:rPr>
        <w:t xml:space="preserve">en </w:t>
      </w:r>
      <w:r w:rsidR="00AF335D">
        <w:rPr>
          <w:i/>
          <w:color w:val="191919" w:themeColor="text2" w:themeShade="80"/>
          <w:sz w:val="24"/>
          <w:lang w:val="fr-FR"/>
        </w:rPr>
        <w:t xml:space="preserve">en </w:t>
      </w:r>
      <w:r w:rsidRPr="00E14C69">
        <w:rPr>
          <w:i/>
          <w:color w:val="191919" w:themeColor="text2" w:themeShade="80"/>
          <w:sz w:val="24"/>
          <w:lang w:val="fr-FR"/>
        </w:rPr>
        <w:t>p</w:t>
      </w:r>
      <w:r>
        <w:rPr>
          <w:i/>
          <w:color w:val="191919" w:themeColor="text2" w:themeShade="80"/>
          <w:sz w:val="24"/>
          <w:lang w:val="fr-FR"/>
        </w:rPr>
        <w:t>récisant les motivations</w:t>
      </w:r>
      <w:r w:rsidR="00646921">
        <w:rPr>
          <w:i/>
          <w:color w:val="191919" w:themeColor="text2" w:themeShade="80"/>
          <w:sz w:val="24"/>
          <w:lang w:val="fr-FR"/>
        </w:rPr>
        <w:t>.</w:t>
      </w:r>
      <w:r w:rsidR="00646921" w:rsidRPr="00646921">
        <w:rPr>
          <w:i/>
          <w:color w:val="191919" w:themeColor="text2" w:themeShade="80"/>
          <w:sz w:val="24"/>
          <w:lang w:val="fr-FR"/>
        </w:rPr>
        <w:t xml:space="preserve"> </w:t>
      </w:r>
    </w:p>
    <w:p w:rsidR="00AF335D" w:rsidRDefault="00646921" w:rsidP="00E14C69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>Préciser comment ces objectifs se situent par rapport à l’état de l’art et au contexte international</w:t>
      </w:r>
      <w:r w:rsidR="00AF335D">
        <w:rPr>
          <w:i/>
          <w:color w:val="191919" w:themeColor="text2" w:themeShade="80"/>
          <w:sz w:val="24"/>
          <w:lang w:val="fr-FR"/>
        </w:rPr>
        <w:t xml:space="preserve"> (</w:t>
      </w:r>
      <w:r w:rsidR="00C84283">
        <w:rPr>
          <w:i/>
          <w:color w:val="191919" w:themeColor="text2" w:themeShade="80"/>
          <w:sz w:val="24"/>
          <w:lang w:val="fr-FR"/>
        </w:rPr>
        <w:t>ex :</w:t>
      </w:r>
      <w:r w:rsidR="00AF335D">
        <w:rPr>
          <w:i/>
          <w:color w:val="191919" w:themeColor="text2" w:themeShade="80"/>
          <w:sz w:val="24"/>
          <w:lang w:val="fr-FR"/>
        </w:rPr>
        <w:t> </w:t>
      </w:r>
      <w:r w:rsidR="00F50BE0">
        <w:rPr>
          <w:i/>
          <w:color w:val="191919" w:themeColor="text2" w:themeShade="80"/>
          <w:sz w:val="24"/>
          <w:lang w:val="fr-FR"/>
        </w:rPr>
        <w:t>est-ce une contribution visant un développement théorique ou expérimental ? E</w:t>
      </w:r>
      <w:r w:rsidR="00E14C69">
        <w:rPr>
          <w:i/>
          <w:color w:val="191919" w:themeColor="text2" w:themeShade="80"/>
          <w:sz w:val="24"/>
          <w:lang w:val="fr-FR"/>
        </w:rPr>
        <w:t>st-</w:t>
      </w:r>
      <w:r w:rsidR="00F50BE0">
        <w:rPr>
          <w:i/>
          <w:color w:val="191919" w:themeColor="text2" w:themeShade="80"/>
          <w:sz w:val="24"/>
          <w:lang w:val="fr-FR"/>
        </w:rPr>
        <w:t xml:space="preserve">elle </w:t>
      </w:r>
      <w:r w:rsidR="00876A11">
        <w:rPr>
          <w:i/>
          <w:color w:val="191919" w:themeColor="text2" w:themeShade="80"/>
          <w:sz w:val="24"/>
          <w:lang w:val="fr-FR"/>
        </w:rPr>
        <w:t xml:space="preserve">dans la </w:t>
      </w:r>
      <w:r w:rsidR="00E14C69">
        <w:rPr>
          <w:i/>
          <w:color w:val="191919" w:themeColor="text2" w:themeShade="80"/>
          <w:sz w:val="24"/>
          <w:lang w:val="fr-FR"/>
        </w:rPr>
        <w:t>continuité de concepts ou techn</w:t>
      </w:r>
      <w:r w:rsidR="00AF335D">
        <w:rPr>
          <w:i/>
          <w:color w:val="191919" w:themeColor="text2" w:themeShade="80"/>
          <w:sz w:val="24"/>
          <w:lang w:val="fr-FR"/>
        </w:rPr>
        <w:t>ologies</w:t>
      </w:r>
      <w:r w:rsidR="00E14C69">
        <w:rPr>
          <w:i/>
          <w:color w:val="191919" w:themeColor="text2" w:themeShade="80"/>
          <w:sz w:val="24"/>
          <w:lang w:val="fr-FR"/>
        </w:rPr>
        <w:t xml:space="preserve"> </w:t>
      </w:r>
      <w:r w:rsidR="005D4C00">
        <w:rPr>
          <w:i/>
          <w:color w:val="191919" w:themeColor="text2" w:themeShade="80"/>
          <w:sz w:val="24"/>
          <w:lang w:val="fr-FR"/>
        </w:rPr>
        <w:t>actuelles</w:t>
      </w:r>
      <w:r w:rsidR="00E14C69">
        <w:rPr>
          <w:i/>
          <w:color w:val="191919" w:themeColor="text2" w:themeShade="80"/>
          <w:sz w:val="24"/>
          <w:lang w:val="fr-FR"/>
        </w:rPr>
        <w:t xml:space="preserve">, ou bien </w:t>
      </w:r>
      <w:r w:rsidR="00AF335D">
        <w:rPr>
          <w:i/>
          <w:color w:val="191919" w:themeColor="text2" w:themeShade="80"/>
          <w:sz w:val="24"/>
          <w:lang w:val="fr-FR"/>
        </w:rPr>
        <w:t xml:space="preserve">est-ce </w:t>
      </w:r>
      <w:r w:rsidR="00E14C69">
        <w:rPr>
          <w:i/>
          <w:color w:val="191919" w:themeColor="text2" w:themeShade="80"/>
          <w:sz w:val="24"/>
          <w:lang w:val="fr-FR"/>
        </w:rPr>
        <w:t>une nouvelle approche conceptuelle</w:t>
      </w:r>
      <w:r>
        <w:rPr>
          <w:i/>
          <w:color w:val="191919" w:themeColor="text2" w:themeShade="80"/>
          <w:sz w:val="24"/>
          <w:lang w:val="fr-FR"/>
        </w:rPr>
        <w:t> ?</w:t>
      </w:r>
      <w:r w:rsidR="00F50BE0">
        <w:rPr>
          <w:i/>
          <w:color w:val="191919" w:themeColor="text2" w:themeShade="80"/>
          <w:sz w:val="24"/>
          <w:lang w:val="fr-FR"/>
        </w:rPr>
        <w:t xml:space="preserve"> </w:t>
      </w:r>
      <w:r w:rsidR="00AF335D">
        <w:rPr>
          <w:i/>
          <w:color w:val="191919" w:themeColor="text2" w:themeShade="80"/>
          <w:sz w:val="24"/>
          <w:lang w:val="fr-FR"/>
        </w:rPr>
        <w:t>)</w:t>
      </w:r>
    </w:p>
    <w:p w:rsidR="006074E7" w:rsidRPr="00E14C69" w:rsidRDefault="00F54952" w:rsidP="00E14C69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>P</w:t>
      </w:r>
      <w:r w:rsidR="00876A11">
        <w:rPr>
          <w:i/>
          <w:color w:val="191919" w:themeColor="text2" w:themeShade="80"/>
          <w:sz w:val="24"/>
          <w:lang w:val="fr-FR"/>
        </w:rPr>
        <w:t xml:space="preserve">réciser les liens </w:t>
      </w:r>
      <w:r w:rsidR="005D4C00">
        <w:rPr>
          <w:i/>
          <w:color w:val="191919" w:themeColor="text2" w:themeShade="80"/>
          <w:sz w:val="24"/>
          <w:lang w:val="fr-FR"/>
        </w:rPr>
        <w:t xml:space="preserve">éventuels </w:t>
      </w:r>
      <w:r w:rsidR="00876A11">
        <w:rPr>
          <w:i/>
          <w:color w:val="191919" w:themeColor="text2" w:themeShade="80"/>
          <w:sz w:val="24"/>
          <w:lang w:val="fr-FR"/>
        </w:rPr>
        <w:t>avec d’autres projets nationaux ou internationaux</w:t>
      </w:r>
      <w:r w:rsidR="00F50BE0">
        <w:rPr>
          <w:i/>
          <w:color w:val="191919" w:themeColor="text2" w:themeShade="80"/>
          <w:sz w:val="24"/>
          <w:lang w:val="fr-FR"/>
        </w:rPr>
        <w:t xml:space="preserve"> existants ou envisagés</w:t>
      </w:r>
      <w:r w:rsidR="00876A11">
        <w:rPr>
          <w:i/>
          <w:color w:val="191919" w:themeColor="text2" w:themeShade="80"/>
          <w:sz w:val="24"/>
          <w:lang w:val="fr-FR"/>
        </w:rPr>
        <w:t>.</w:t>
      </w:r>
      <w:bookmarkStart w:id="0" w:name="_GoBack"/>
      <w:bookmarkEnd w:id="0"/>
    </w:p>
    <w:p w:rsidR="00AF335D" w:rsidRDefault="00AF335D">
      <w:pPr>
        <w:rPr>
          <w:rFonts w:eastAsiaTheme="minorHAnsi"/>
          <w:color w:val="191919" w:themeColor="text2" w:themeShade="80"/>
          <w:sz w:val="24"/>
          <w:lang w:eastAsia="en-US"/>
        </w:rPr>
      </w:pPr>
      <w:r>
        <w:rPr>
          <w:color w:val="191919" w:themeColor="text2" w:themeShade="80"/>
          <w:sz w:val="24"/>
        </w:rPr>
        <w:br w:type="page"/>
      </w:r>
    </w:p>
    <w:p w:rsidR="00AF335D" w:rsidRDefault="00AF335D">
      <w:pPr>
        <w:rPr>
          <w:rFonts w:eastAsiaTheme="minorHAnsi"/>
          <w:color w:val="191919" w:themeColor="text2" w:themeShade="80"/>
          <w:sz w:val="24"/>
          <w:lang w:eastAsia="en-US"/>
        </w:rPr>
      </w:pPr>
      <w:r>
        <w:rPr>
          <w:color w:val="191919" w:themeColor="text2" w:themeShade="80"/>
          <w:sz w:val="24"/>
        </w:rPr>
        <w:lastRenderedPageBreak/>
        <w:br w:type="page"/>
      </w:r>
    </w:p>
    <w:p w:rsidR="006074E7" w:rsidRPr="00865781" w:rsidRDefault="00957ADB" w:rsidP="00646921">
      <w:pPr>
        <w:pStyle w:val="Paragraphedeliste"/>
        <w:numPr>
          <w:ilvl w:val="0"/>
          <w:numId w:val="30"/>
        </w:numPr>
        <w:rPr>
          <w:b/>
          <w:color w:val="191919" w:themeColor="text2" w:themeShade="80"/>
          <w:sz w:val="28"/>
          <w:lang w:val="fr-FR"/>
        </w:rPr>
      </w:pPr>
      <w:r>
        <w:rPr>
          <w:b/>
          <w:color w:val="191919" w:themeColor="text2" w:themeShade="80"/>
          <w:sz w:val="28"/>
          <w:lang w:val="fr-FR"/>
        </w:rPr>
        <w:lastRenderedPageBreak/>
        <w:t>Développements</w:t>
      </w:r>
      <w:r w:rsidRPr="00865781">
        <w:rPr>
          <w:b/>
          <w:color w:val="191919" w:themeColor="text2" w:themeShade="80"/>
          <w:sz w:val="28"/>
          <w:lang w:val="fr-FR"/>
        </w:rPr>
        <w:t xml:space="preserve"> </w:t>
      </w:r>
      <w:r w:rsidR="00AF335D" w:rsidRPr="00865781">
        <w:rPr>
          <w:b/>
          <w:color w:val="191919" w:themeColor="text2" w:themeShade="80"/>
          <w:sz w:val="28"/>
          <w:lang w:val="fr-FR"/>
        </w:rPr>
        <w:t>associés, calendrier</w:t>
      </w:r>
      <w:r w:rsidR="00876A11" w:rsidRPr="00865781">
        <w:rPr>
          <w:b/>
          <w:color w:val="191919" w:themeColor="text2" w:themeShade="80"/>
          <w:sz w:val="28"/>
          <w:lang w:val="fr-FR"/>
        </w:rPr>
        <w:t xml:space="preserve"> et budget indicat</w:t>
      </w:r>
      <w:r w:rsidR="00391A6B" w:rsidRPr="00865781">
        <w:rPr>
          <w:b/>
          <w:color w:val="191919" w:themeColor="text2" w:themeShade="80"/>
          <w:sz w:val="28"/>
          <w:lang w:val="fr-FR"/>
        </w:rPr>
        <w:t>ifs</w:t>
      </w:r>
      <w:r w:rsidR="00876A11" w:rsidRPr="00865781">
        <w:rPr>
          <w:b/>
          <w:color w:val="191919" w:themeColor="text2" w:themeShade="80"/>
          <w:sz w:val="28"/>
          <w:lang w:val="fr-FR"/>
        </w:rPr>
        <w:t xml:space="preserve"> </w:t>
      </w:r>
      <w:r w:rsidR="00C84283">
        <w:rPr>
          <w:b/>
          <w:color w:val="191919" w:themeColor="text2" w:themeShade="80"/>
          <w:sz w:val="28"/>
          <w:lang w:val="fr-FR"/>
        </w:rPr>
        <w:br/>
      </w:r>
      <w:r w:rsidR="00876A11" w:rsidRPr="00865781">
        <w:rPr>
          <w:b/>
          <w:i/>
          <w:color w:val="191919" w:themeColor="text2" w:themeShade="80"/>
          <w:sz w:val="28"/>
          <w:lang w:val="fr-FR"/>
        </w:rPr>
        <w:t>(1</w:t>
      </w:r>
      <w:r w:rsidR="00C84283" w:rsidRPr="00865781">
        <w:rPr>
          <w:b/>
          <w:i/>
          <w:color w:val="191919" w:themeColor="text2" w:themeShade="80"/>
          <w:sz w:val="28"/>
          <w:lang w:val="fr-FR"/>
        </w:rPr>
        <w:t xml:space="preserve"> </w:t>
      </w:r>
      <w:r w:rsidR="00876A11" w:rsidRPr="00865781">
        <w:rPr>
          <w:b/>
          <w:i/>
          <w:color w:val="191919" w:themeColor="text2" w:themeShade="80"/>
          <w:sz w:val="28"/>
          <w:lang w:val="fr-FR"/>
        </w:rPr>
        <w:t>page</w:t>
      </w:r>
      <w:r w:rsidR="00820834" w:rsidRPr="00865781">
        <w:rPr>
          <w:b/>
          <w:i/>
          <w:color w:val="191919" w:themeColor="text2" w:themeShade="80"/>
          <w:sz w:val="28"/>
          <w:lang w:val="fr-FR"/>
        </w:rPr>
        <w:t xml:space="preserve"> max</w:t>
      </w:r>
      <w:r w:rsidR="00C84283">
        <w:rPr>
          <w:b/>
          <w:i/>
          <w:color w:val="191919" w:themeColor="text2" w:themeShade="80"/>
          <w:sz w:val="28"/>
          <w:lang w:val="fr-FR"/>
        </w:rPr>
        <w:t>.</w:t>
      </w:r>
      <w:r w:rsidR="00C84283" w:rsidRPr="00865781">
        <w:rPr>
          <w:b/>
          <w:i/>
          <w:color w:val="191919" w:themeColor="text2" w:themeShade="80"/>
          <w:sz w:val="28"/>
          <w:lang w:val="fr-FR"/>
        </w:rPr>
        <w:t xml:space="preserve"> incl. figures</w:t>
      </w:r>
      <w:r w:rsidR="00876A11" w:rsidRPr="00865781">
        <w:rPr>
          <w:b/>
          <w:i/>
          <w:color w:val="191919" w:themeColor="text2" w:themeShade="80"/>
          <w:sz w:val="28"/>
          <w:lang w:val="fr-FR"/>
        </w:rPr>
        <w:t>)</w:t>
      </w:r>
    </w:p>
    <w:p w:rsidR="00C84283" w:rsidRDefault="00C84283" w:rsidP="00865781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</w:p>
    <w:p w:rsidR="00C84283" w:rsidRDefault="009E2C89" w:rsidP="00865781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  <w:r w:rsidRPr="009E2C89">
        <w:rPr>
          <w:i/>
          <w:color w:val="191919" w:themeColor="text2" w:themeShade="80"/>
          <w:sz w:val="24"/>
          <w:lang w:val="fr-FR"/>
        </w:rPr>
        <w:t>Préciser les</w:t>
      </w:r>
      <w:r w:rsidR="00957ADB">
        <w:rPr>
          <w:i/>
          <w:color w:val="191919" w:themeColor="text2" w:themeShade="80"/>
          <w:sz w:val="24"/>
          <w:lang w:val="fr-FR"/>
        </w:rPr>
        <w:t xml:space="preserve"> travaux</w:t>
      </w:r>
      <w:r w:rsidRPr="009E2C89">
        <w:rPr>
          <w:i/>
          <w:color w:val="191919" w:themeColor="text2" w:themeShade="80"/>
          <w:sz w:val="24"/>
          <w:lang w:val="fr-FR"/>
        </w:rPr>
        <w:t xml:space="preserve"> envisag</w:t>
      </w:r>
      <w:r>
        <w:rPr>
          <w:i/>
          <w:color w:val="191919" w:themeColor="text2" w:themeShade="80"/>
          <w:sz w:val="24"/>
          <w:lang w:val="fr-FR"/>
        </w:rPr>
        <w:t>é</w:t>
      </w:r>
      <w:r w:rsidRPr="009E2C89">
        <w:rPr>
          <w:i/>
          <w:color w:val="191919" w:themeColor="text2" w:themeShade="80"/>
          <w:sz w:val="24"/>
          <w:lang w:val="fr-FR"/>
        </w:rPr>
        <w:t xml:space="preserve">s </w:t>
      </w:r>
      <w:r w:rsidR="00AF335D">
        <w:rPr>
          <w:i/>
          <w:color w:val="191919" w:themeColor="text2" w:themeShade="80"/>
          <w:sz w:val="24"/>
          <w:lang w:val="fr-FR"/>
        </w:rPr>
        <w:t xml:space="preserve">pour mener à bien les objectifs décrits (étude conceptuelle, </w:t>
      </w:r>
      <w:r w:rsidR="008E50D7">
        <w:rPr>
          <w:i/>
          <w:color w:val="191919" w:themeColor="text2" w:themeShade="80"/>
          <w:sz w:val="24"/>
          <w:lang w:val="fr-FR"/>
        </w:rPr>
        <w:t xml:space="preserve">expérience, </w:t>
      </w:r>
      <w:r w:rsidR="00AF335D">
        <w:rPr>
          <w:i/>
          <w:color w:val="191919" w:themeColor="text2" w:themeShade="80"/>
          <w:sz w:val="24"/>
          <w:lang w:val="fr-FR"/>
        </w:rPr>
        <w:t xml:space="preserve">prototypage, </w:t>
      </w:r>
      <w:r w:rsidR="008E50D7">
        <w:rPr>
          <w:i/>
          <w:color w:val="191919" w:themeColor="text2" w:themeShade="80"/>
          <w:sz w:val="24"/>
          <w:lang w:val="fr-FR"/>
        </w:rPr>
        <w:t>construction</w:t>
      </w:r>
      <w:r w:rsidR="00AF335D">
        <w:rPr>
          <w:i/>
          <w:color w:val="191919" w:themeColor="text2" w:themeShade="80"/>
          <w:sz w:val="24"/>
          <w:lang w:val="fr-FR"/>
        </w:rPr>
        <w:t>…)</w:t>
      </w:r>
      <w:r w:rsidR="00957ADB">
        <w:rPr>
          <w:i/>
          <w:color w:val="191919" w:themeColor="text2" w:themeShade="80"/>
          <w:sz w:val="24"/>
          <w:lang w:val="fr-FR"/>
        </w:rPr>
        <w:t xml:space="preserve"> ainsi que les résultats espérés</w:t>
      </w:r>
      <w:r w:rsidR="00AF335D">
        <w:rPr>
          <w:i/>
          <w:color w:val="191919" w:themeColor="text2" w:themeShade="80"/>
          <w:sz w:val="24"/>
          <w:lang w:val="fr-FR"/>
        </w:rPr>
        <w:t xml:space="preserve"> et leur échéance, en précisant si possible les partenaires </w:t>
      </w:r>
      <w:r w:rsidR="00957ADB">
        <w:rPr>
          <w:i/>
          <w:color w:val="191919" w:themeColor="text2" w:themeShade="80"/>
          <w:sz w:val="24"/>
          <w:lang w:val="fr-FR"/>
        </w:rPr>
        <w:t>potentiels</w:t>
      </w:r>
      <w:r w:rsidR="00C84283">
        <w:rPr>
          <w:i/>
          <w:color w:val="191919" w:themeColor="text2" w:themeShade="80"/>
          <w:sz w:val="24"/>
          <w:lang w:val="fr-FR"/>
        </w:rPr>
        <w:t>.</w:t>
      </w:r>
    </w:p>
    <w:p w:rsidR="006074E7" w:rsidRPr="009E2C89" w:rsidRDefault="00957ADB" w:rsidP="00865781">
      <w:pPr>
        <w:pStyle w:val="Paragraphedeliste"/>
        <w:ind w:left="360"/>
        <w:jc w:val="both"/>
        <w:rPr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>Si possible, é</w:t>
      </w:r>
      <w:r w:rsidR="00AF335D">
        <w:rPr>
          <w:i/>
          <w:color w:val="191919" w:themeColor="text2" w:themeShade="80"/>
          <w:sz w:val="24"/>
          <w:lang w:val="fr-FR"/>
        </w:rPr>
        <w:t>valuer grossièrement</w:t>
      </w:r>
      <w:r w:rsidR="00AF335D" w:rsidRPr="009E2C89">
        <w:rPr>
          <w:i/>
          <w:color w:val="191919" w:themeColor="text2" w:themeShade="80"/>
          <w:sz w:val="24"/>
          <w:lang w:val="fr-FR"/>
        </w:rPr>
        <w:t xml:space="preserve"> </w:t>
      </w:r>
      <w:r w:rsidR="009E2C89" w:rsidRPr="009E2C89">
        <w:rPr>
          <w:i/>
          <w:color w:val="191919" w:themeColor="text2" w:themeShade="80"/>
          <w:sz w:val="24"/>
          <w:lang w:val="fr-FR"/>
        </w:rPr>
        <w:t xml:space="preserve">l’ordre de grandeur </w:t>
      </w:r>
      <w:r w:rsidR="00876A11">
        <w:rPr>
          <w:i/>
          <w:color w:val="191919" w:themeColor="text2" w:themeShade="80"/>
          <w:sz w:val="24"/>
          <w:lang w:val="fr-FR"/>
        </w:rPr>
        <w:t xml:space="preserve">du financement nécessaire </w:t>
      </w:r>
      <w:r>
        <w:rPr>
          <w:i/>
          <w:color w:val="191919" w:themeColor="text2" w:themeShade="80"/>
          <w:sz w:val="24"/>
          <w:lang w:val="fr-FR"/>
        </w:rPr>
        <w:t xml:space="preserve">pour mener le développement envisagé </w:t>
      </w:r>
      <w:r w:rsidR="00876A11">
        <w:rPr>
          <w:i/>
          <w:color w:val="191919" w:themeColor="text2" w:themeShade="80"/>
          <w:sz w:val="24"/>
          <w:lang w:val="fr-FR"/>
        </w:rPr>
        <w:t>(coût complet,</w:t>
      </w:r>
      <w:r w:rsidR="00AF335D">
        <w:rPr>
          <w:i/>
          <w:color w:val="191919" w:themeColor="text2" w:themeShade="80"/>
          <w:sz w:val="24"/>
          <w:lang w:val="fr-FR"/>
        </w:rPr>
        <w:t xml:space="preserve"> en distinguant</w:t>
      </w:r>
      <w:r w:rsidR="00876A11">
        <w:rPr>
          <w:i/>
          <w:color w:val="191919" w:themeColor="text2" w:themeShade="80"/>
          <w:sz w:val="24"/>
          <w:lang w:val="fr-FR"/>
        </w:rPr>
        <w:t xml:space="preserve"> équipement</w:t>
      </w:r>
      <w:r w:rsidR="00AF335D">
        <w:rPr>
          <w:i/>
          <w:color w:val="191919" w:themeColor="text2" w:themeShade="80"/>
          <w:sz w:val="24"/>
          <w:lang w:val="fr-FR"/>
        </w:rPr>
        <w:t>s</w:t>
      </w:r>
      <w:r>
        <w:rPr>
          <w:i/>
          <w:color w:val="191919" w:themeColor="text2" w:themeShade="80"/>
          <w:sz w:val="24"/>
          <w:lang w:val="fr-FR"/>
        </w:rPr>
        <w:t xml:space="preserve">, </w:t>
      </w:r>
      <w:r w:rsidR="00AF335D">
        <w:rPr>
          <w:i/>
          <w:color w:val="191919" w:themeColor="text2" w:themeShade="80"/>
          <w:sz w:val="24"/>
          <w:lang w:val="fr-FR"/>
        </w:rPr>
        <w:t>consommables</w:t>
      </w:r>
      <w:r w:rsidR="00876A11">
        <w:rPr>
          <w:i/>
          <w:color w:val="191919" w:themeColor="text2" w:themeShade="80"/>
          <w:sz w:val="24"/>
          <w:lang w:val="fr-FR"/>
        </w:rPr>
        <w:t xml:space="preserve"> et ressources humaines).</w:t>
      </w:r>
    </w:p>
    <w:p w:rsidR="00C84283" w:rsidRDefault="00C84283" w:rsidP="00A63BCF">
      <w:pPr>
        <w:rPr>
          <w:b/>
          <w:color w:val="191919" w:themeColor="text2" w:themeShade="80"/>
          <w:sz w:val="24"/>
        </w:rPr>
      </w:pPr>
    </w:p>
    <w:p w:rsidR="00C84283" w:rsidRDefault="00C84283" w:rsidP="00A63BCF">
      <w:pPr>
        <w:rPr>
          <w:b/>
          <w:color w:val="191919" w:themeColor="text2" w:themeShade="80"/>
          <w:sz w:val="24"/>
        </w:rPr>
      </w:pPr>
    </w:p>
    <w:p w:rsidR="00C84283" w:rsidRPr="00960063" w:rsidRDefault="00C84283" w:rsidP="00C84283">
      <w:pPr>
        <w:pStyle w:val="Paragraphedeliste"/>
        <w:numPr>
          <w:ilvl w:val="0"/>
          <w:numId w:val="30"/>
        </w:numPr>
        <w:jc w:val="both"/>
        <w:rPr>
          <w:b/>
          <w:color w:val="191919" w:themeColor="text2" w:themeShade="80"/>
          <w:sz w:val="28"/>
          <w:lang w:val="fr-FR"/>
        </w:rPr>
      </w:pPr>
      <w:r w:rsidRPr="00865781">
        <w:rPr>
          <w:b/>
          <w:color w:val="191919" w:themeColor="text2" w:themeShade="80"/>
          <w:sz w:val="24"/>
          <w:lang w:val="fr-FR"/>
        </w:rPr>
        <w:br w:type="page"/>
      </w:r>
      <w:r w:rsidRPr="00960063">
        <w:rPr>
          <w:b/>
          <w:color w:val="191919" w:themeColor="text2" w:themeShade="80"/>
          <w:sz w:val="28"/>
          <w:lang w:val="fr-FR"/>
        </w:rPr>
        <w:lastRenderedPageBreak/>
        <w:t xml:space="preserve">Impact </w:t>
      </w:r>
      <w:r>
        <w:rPr>
          <w:b/>
          <w:color w:val="191919" w:themeColor="text2" w:themeShade="80"/>
          <w:sz w:val="28"/>
          <w:lang w:val="fr-FR"/>
        </w:rPr>
        <w:br/>
      </w:r>
      <w:r w:rsidRPr="00960063">
        <w:rPr>
          <w:b/>
          <w:i/>
          <w:color w:val="191919" w:themeColor="text2" w:themeShade="80"/>
          <w:sz w:val="28"/>
          <w:lang w:val="fr-FR"/>
        </w:rPr>
        <w:t>(</w:t>
      </w:r>
      <w:r>
        <w:rPr>
          <w:b/>
          <w:i/>
          <w:color w:val="191919" w:themeColor="text2" w:themeShade="80"/>
          <w:sz w:val="28"/>
          <w:lang w:val="fr-FR"/>
        </w:rPr>
        <w:t>0.5</w:t>
      </w:r>
      <w:r w:rsidRPr="00960063">
        <w:rPr>
          <w:b/>
          <w:i/>
          <w:color w:val="191919" w:themeColor="text2" w:themeShade="80"/>
          <w:sz w:val="28"/>
          <w:lang w:val="fr-FR"/>
        </w:rPr>
        <w:t xml:space="preserve"> page max</w:t>
      </w:r>
      <w:r>
        <w:rPr>
          <w:b/>
          <w:i/>
          <w:color w:val="191919" w:themeColor="text2" w:themeShade="80"/>
          <w:sz w:val="28"/>
          <w:lang w:val="fr-FR"/>
        </w:rPr>
        <w:t>.</w:t>
      </w:r>
      <w:r w:rsidRPr="00960063">
        <w:rPr>
          <w:b/>
          <w:i/>
          <w:color w:val="191919" w:themeColor="text2" w:themeShade="80"/>
          <w:sz w:val="28"/>
          <w:lang w:val="fr-FR"/>
        </w:rPr>
        <w:t>)</w:t>
      </w:r>
    </w:p>
    <w:p w:rsidR="00C84283" w:rsidRDefault="00C84283" w:rsidP="00C84283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  <w:r w:rsidRPr="00646921">
        <w:rPr>
          <w:i/>
          <w:color w:val="191919" w:themeColor="text2" w:themeShade="80"/>
          <w:sz w:val="24"/>
          <w:lang w:val="fr-FR"/>
        </w:rPr>
        <w:t xml:space="preserve">Décrire les retombées </w:t>
      </w:r>
      <w:r w:rsidR="00957ADB">
        <w:rPr>
          <w:i/>
          <w:color w:val="191919" w:themeColor="text2" w:themeShade="80"/>
          <w:sz w:val="24"/>
          <w:lang w:val="fr-FR"/>
        </w:rPr>
        <w:t xml:space="preserve">espérées </w:t>
      </w:r>
      <w:r w:rsidRPr="00646921">
        <w:rPr>
          <w:i/>
          <w:color w:val="191919" w:themeColor="text2" w:themeShade="80"/>
          <w:sz w:val="24"/>
          <w:lang w:val="fr-FR"/>
        </w:rPr>
        <w:t>pour le dé</w:t>
      </w:r>
      <w:r>
        <w:rPr>
          <w:i/>
          <w:color w:val="191919" w:themeColor="text2" w:themeShade="80"/>
          <w:sz w:val="24"/>
          <w:lang w:val="fr-FR"/>
        </w:rPr>
        <w:t xml:space="preserve">veloppement de futures installations de recherche basées sur des accélérateurs ou pour d’autres applications sociétales. </w:t>
      </w:r>
    </w:p>
    <w:p w:rsidR="00C84283" w:rsidRDefault="00C84283" w:rsidP="00C84283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  <w:r>
        <w:rPr>
          <w:i/>
          <w:color w:val="191919" w:themeColor="text2" w:themeShade="80"/>
          <w:sz w:val="24"/>
          <w:lang w:val="fr-FR"/>
        </w:rPr>
        <w:t>Le cas échéant, préciser les partenariats industriels envisageables.</w:t>
      </w: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 w:rsidP="00C84283">
      <w:pPr>
        <w:pStyle w:val="Paragraphedeliste"/>
        <w:ind w:left="360"/>
        <w:jc w:val="both"/>
        <w:rPr>
          <w:b/>
          <w:color w:val="191919" w:themeColor="text2" w:themeShade="80"/>
          <w:sz w:val="24"/>
          <w:lang w:val="fr-FR"/>
        </w:rPr>
      </w:pPr>
    </w:p>
    <w:p w:rsidR="00C84283" w:rsidRDefault="00C84283">
      <w:pPr>
        <w:rPr>
          <w:b/>
          <w:color w:val="191919" w:themeColor="text2" w:themeShade="80"/>
          <w:sz w:val="24"/>
        </w:rPr>
      </w:pPr>
    </w:p>
    <w:p w:rsidR="00BB5053" w:rsidRDefault="00BB5053">
      <w:pPr>
        <w:rPr>
          <w:b/>
          <w:color w:val="191919" w:themeColor="text2" w:themeShade="80"/>
          <w:sz w:val="24"/>
        </w:rPr>
      </w:pPr>
    </w:p>
    <w:p w:rsidR="00C84283" w:rsidRPr="00960063" w:rsidRDefault="00C84283" w:rsidP="00865781">
      <w:pPr>
        <w:pStyle w:val="Paragraphedeliste"/>
        <w:rPr>
          <w:b/>
          <w:color w:val="191919" w:themeColor="text2" w:themeShade="80"/>
          <w:sz w:val="28"/>
          <w:lang w:val="fr-FR"/>
        </w:rPr>
      </w:pPr>
      <w:r>
        <w:rPr>
          <w:b/>
          <w:color w:val="191919" w:themeColor="text2" w:themeShade="80"/>
          <w:sz w:val="28"/>
          <w:lang w:val="fr-FR"/>
        </w:rPr>
        <w:t>Références</w:t>
      </w:r>
    </w:p>
    <w:p w:rsidR="006074E7" w:rsidRPr="00865781" w:rsidRDefault="006074E7" w:rsidP="00A63BCF"/>
    <w:sectPr w:rsidR="006074E7" w:rsidRPr="00865781" w:rsidSect="00855982">
      <w:footerReference w:type="defaul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A1" w:rsidRDefault="002753A1" w:rsidP="00855982">
      <w:pPr>
        <w:spacing w:after="0" w:line="240" w:lineRule="auto"/>
      </w:pPr>
      <w:r>
        <w:separator/>
      </w:r>
    </w:p>
  </w:endnote>
  <w:endnote w:type="continuationSeparator" w:id="0">
    <w:p w:rsidR="002753A1" w:rsidRDefault="002753A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5D4C00">
          <w:rPr>
            <w:noProof/>
            <w:lang w:bidi="fr-FR"/>
          </w:rPr>
          <w:t>3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A1" w:rsidRDefault="002753A1" w:rsidP="00855982">
      <w:pPr>
        <w:spacing w:after="0" w:line="240" w:lineRule="auto"/>
      </w:pPr>
      <w:r>
        <w:separator/>
      </w:r>
    </w:p>
  </w:footnote>
  <w:footnote w:type="continuationSeparator" w:id="0">
    <w:p w:rsidR="002753A1" w:rsidRDefault="002753A1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BA03374"/>
    <w:multiLevelType w:val="hybridMultilevel"/>
    <w:tmpl w:val="6078484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0EA56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D670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B6B3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D66F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384A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F80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A621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14EF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0C5F596B"/>
    <w:multiLevelType w:val="hybridMultilevel"/>
    <w:tmpl w:val="7B50245C"/>
    <w:lvl w:ilvl="0" w:tplc="E9F6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5F7149C"/>
    <w:multiLevelType w:val="hybridMultilevel"/>
    <w:tmpl w:val="7E064396"/>
    <w:lvl w:ilvl="0" w:tplc="E9F6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79D0295"/>
    <w:multiLevelType w:val="hybridMultilevel"/>
    <w:tmpl w:val="575CDB94"/>
    <w:lvl w:ilvl="0" w:tplc="707A69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486A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3A1CD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26FD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1620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94FF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4658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AD1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3A03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33C031C"/>
    <w:multiLevelType w:val="hybridMultilevel"/>
    <w:tmpl w:val="7E064396"/>
    <w:lvl w:ilvl="0" w:tplc="E9F6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E35B2"/>
    <w:multiLevelType w:val="hybridMultilevel"/>
    <w:tmpl w:val="681EB192"/>
    <w:lvl w:ilvl="0" w:tplc="A074EA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EA56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D670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B6B3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D66F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384A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F80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A621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14EF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0"/>
  </w:num>
  <w:num w:numId="14">
    <w:abstractNumId w:val="21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7"/>
  </w:num>
  <w:num w:numId="29">
    <w:abstractNumId w:val="19"/>
  </w:num>
  <w:num w:numId="30">
    <w:abstractNumId w:val="18"/>
  </w:num>
  <w:num w:numId="31">
    <w:abstractNumId w:val="14"/>
  </w:num>
  <w:num w:numId="32">
    <w:abstractNumId w:val="23"/>
  </w:num>
  <w:num w:numId="33">
    <w:abstractNumId w:val="13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CF"/>
    <w:rsid w:val="000E643B"/>
    <w:rsid w:val="00153B3E"/>
    <w:rsid w:val="00164571"/>
    <w:rsid w:val="001D4362"/>
    <w:rsid w:val="001E7CD5"/>
    <w:rsid w:val="001F3BB6"/>
    <w:rsid w:val="00222917"/>
    <w:rsid w:val="002753A1"/>
    <w:rsid w:val="002E3E4B"/>
    <w:rsid w:val="00327359"/>
    <w:rsid w:val="00372C98"/>
    <w:rsid w:val="00391A6B"/>
    <w:rsid w:val="0039720B"/>
    <w:rsid w:val="003C1DBA"/>
    <w:rsid w:val="004752BB"/>
    <w:rsid w:val="004D7806"/>
    <w:rsid w:val="0051708D"/>
    <w:rsid w:val="00545C50"/>
    <w:rsid w:val="00555565"/>
    <w:rsid w:val="005D3242"/>
    <w:rsid w:val="005D4C00"/>
    <w:rsid w:val="006074E7"/>
    <w:rsid w:val="00646921"/>
    <w:rsid w:val="006C5DF4"/>
    <w:rsid w:val="007833A7"/>
    <w:rsid w:val="00804EFC"/>
    <w:rsid w:val="0081653F"/>
    <w:rsid w:val="00820834"/>
    <w:rsid w:val="00854712"/>
    <w:rsid w:val="00855982"/>
    <w:rsid w:val="00865781"/>
    <w:rsid w:val="00876A11"/>
    <w:rsid w:val="008E50D7"/>
    <w:rsid w:val="00957ADB"/>
    <w:rsid w:val="009E2C89"/>
    <w:rsid w:val="009F23B5"/>
    <w:rsid w:val="00A10484"/>
    <w:rsid w:val="00A2740B"/>
    <w:rsid w:val="00A63BCF"/>
    <w:rsid w:val="00AF335D"/>
    <w:rsid w:val="00B10288"/>
    <w:rsid w:val="00B26D5C"/>
    <w:rsid w:val="00B40976"/>
    <w:rsid w:val="00BA40FB"/>
    <w:rsid w:val="00BB5053"/>
    <w:rsid w:val="00BB6362"/>
    <w:rsid w:val="00BC3FE3"/>
    <w:rsid w:val="00C07842"/>
    <w:rsid w:val="00C84283"/>
    <w:rsid w:val="00CD0A8B"/>
    <w:rsid w:val="00D16C91"/>
    <w:rsid w:val="00D239F9"/>
    <w:rsid w:val="00DD74E6"/>
    <w:rsid w:val="00DE592D"/>
    <w:rsid w:val="00E14C69"/>
    <w:rsid w:val="00F50061"/>
    <w:rsid w:val="00F50BE0"/>
    <w:rsid w:val="00F54952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Titre1">
    <w:name w:val="heading 1"/>
    <w:basedOn w:val="Normal"/>
    <w:next w:val="Normal"/>
    <w:link w:val="Titre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5598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982"/>
  </w:style>
  <w:style w:type="character" w:customStyle="1" w:styleId="Titre1Car">
    <w:name w:val="Titre 1 Car"/>
    <w:basedOn w:val="Policepardfaut"/>
    <w:link w:val="Titre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598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82"/>
  </w:style>
  <w:style w:type="paragraph" w:styleId="Lgend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62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36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362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D436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36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362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36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36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36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36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36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362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Lienhypertexte">
    <w:name w:val="Hyperlink"/>
    <w:basedOn w:val="Policepardfaut"/>
    <w:uiPriority w:val="99"/>
    <w:unhideWhenUsed/>
    <w:rsid w:val="007833A7"/>
    <w:rPr>
      <w:color w:val="3A6331" w:themeColor="accent4" w:themeShade="BF"/>
      <w:u w:val="single"/>
    </w:rPr>
  </w:style>
  <w:style w:type="character" w:styleId="Textedelespacerserv">
    <w:name w:val="Placeholder Text"/>
    <w:basedOn w:val="Policepardfaut"/>
    <w:uiPriority w:val="99"/>
    <w:semiHidden/>
    <w:rsid w:val="007833A7"/>
    <w:rPr>
      <w:color w:val="595959" w:themeColor="text1" w:themeTint="A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D262C"/>
    <w:rPr>
      <w:i/>
      <w:iCs/>
      <w:color w:val="B35E0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Paragraphedeliste">
    <w:name w:val="List Paragraph"/>
    <w:basedOn w:val="Normal"/>
    <w:uiPriority w:val="34"/>
    <w:qFormat/>
    <w:rsid w:val="006074E7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table" w:styleId="Grilledutableau">
    <w:name w:val="Table Grid"/>
    <w:basedOn w:val="TableauNormal"/>
    <w:uiPriority w:val="59"/>
    <w:rsid w:val="006074E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Titre1">
    <w:name w:val="heading 1"/>
    <w:basedOn w:val="Normal"/>
    <w:next w:val="Normal"/>
    <w:link w:val="Titre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5598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982"/>
  </w:style>
  <w:style w:type="character" w:customStyle="1" w:styleId="Titre1Car">
    <w:name w:val="Titre 1 Car"/>
    <w:basedOn w:val="Policepardfaut"/>
    <w:link w:val="Titre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598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82"/>
  </w:style>
  <w:style w:type="paragraph" w:styleId="Lgend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62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36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362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D436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36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362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36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36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36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36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36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362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Lienhypertexte">
    <w:name w:val="Hyperlink"/>
    <w:basedOn w:val="Policepardfaut"/>
    <w:uiPriority w:val="99"/>
    <w:unhideWhenUsed/>
    <w:rsid w:val="007833A7"/>
    <w:rPr>
      <w:color w:val="3A6331" w:themeColor="accent4" w:themeShade="BF"/>
      <w:u w:val="single"/>
    </w:rPr>
  </w:style>
  <w:style w:type="character" w:styleId="Textedelespacerserv">
    <w:name w:val="Placeholder Text"/>
    <w:basedOn w:val="Policepardfaut"/>
    <w:uiPriority w:val="99"/>
    <w:semiHidden/>
    <w:rsid w:val="007833A7"/>
    <w:rPr>
      <w:color w:val="595959" w:themeColor="text1" w:themeTint="A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D262C"/>
    <w:rPr>
      <w:i/>
      <w:iCs/>
      <w:color w:val="B35E0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Paragraphedeliste">
    <w:name w:val="List Paragraph"/>
    <w:basedOn w:val="Normal"/>
    <w:uiPriority w:val="34"/>
    <w:qFormat/>
    <w:rsid w:val="006074E7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table" w:styleId="Grilledutableau">
    <w:name w:val="Table Grid"/>
    <w:basedOn w:val="TableauNormal"/>
    <w:uiPriority w:val="59"/>
    <w:rsid w:val="006074E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3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0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9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1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73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OSP2020-GT07-COPIL-L@IN2P3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FFD53-5E26-49C9-9E58-4D5B940D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3</TotalTime>
  <Pages>6</Pages>
  <Words>458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$biarrott</cp:lastModifiedBy>
  <cp:revision>3</cp:revision>
  <cp:lastPrinted>2019-06-17T14:20:00Z</cp:lastPrinted>
  <dcterms:created xsi:type="dcterms:W3CDTF">2019-06-25T10:15:00Z</dcterms:created>
  <dcterms:modified xsi:type="dcterms:W3CDTF">2019-06-25T10:19:00Z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